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E" w:rsidRPr="00596ECE" w:rsidRDefault="00596ECE" w:rsidP="00596ECE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32"/>
          <w:szCs w:val="32"/>
          <w:lang w:eastAsia="en-US"/>
        </w:rPr>
      </w:pPr>
      <w:r w:rsidRPr="00596ECE">
        <w:rPr>
          <w:rFonts w:ascii="Old English Text MT" w:eastAsia="Times New Roman" w:hAnsi="Old English Text MT" w:cs="Times New Roman"/>
          <w:sz w:val="32"/>
          <w:szCs w:val="32"/>
          <w:lang w:eastAsia="en-US"/>
        </w:rPr>
        <w:t>The Honourable Society of Lincoln’s Inn</w:t>
      </w:r>
    </w:p>
    <w:p w:rsidR="00596ECE" w:rsidRPr="00596ECE" w:rsidRDefault="00596ECE" w:rsidP="0059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en-US"/>
        </w:rPr>
      </w:pPr>
    </w:p>
    <w:p w:rsidR="00596ECE" w:rsidRPr="00596ECE" w:rsidRDefault="00596ECE" w:rsidP="00596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4"/>
        </w:rPr>
        <w:drawing>
          <wp:inline distT="0" distB="0" distL="0" distR="0">
            <wp:extent cx="683895" cy="8108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ECE" w:rsidRPr="00596ECE" w:rsidRDefault="00596ECE" w:rsidP="0059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en-US"/>
        </w:rPr>
      </w:pPr>
    </w:p>
    <w:p w:rsidR="00596ECE" w:rsidRPr="00596ECE" w:rsidRDefault="00FC5B78" w:rsidP="0059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24"/>
          <w:lang w:eastAsia="en-US"/>
        </w:rPr>
        <w:t>The Lincoln’s Inn Sponsorship Award for Student Societies</w:t>
      </w:r>
    </w:p>
    <w:p w:rsidR="00596ECE" w:rsidRPr="00596ECE" w:rsidRDefault="00596ECE" w:rsidP="0059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en-US"/>
        </w:rPr>
      </w:pPr>
    </w:p>
    <w:p w:rsidR="00596ECE" w:rsidRPr="00596ECE" w:rsidRDefault="00CB2845" w:rsidP="00596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Application form for funding</w:t>
      </w:r>
    </w:p>
    <w:p w:rsidR="00596ECE" w:rsidRPr="00596ECE" w:rsidRDefault="00596ECE" w:rsidP="00596ECE">
      <w:pPr>
        <w:spacing w:after="0"/>
        <w:jc w:val="both"/>
        <w:rPr>
          <w:rFonts w:ascii="Times New Roman" w:eastAsia="Times New Roman" w:hAnsi="Times New Roman" w:cs="Times New Roman"/>
          <w:sz w:val="4"/>
          <w:szCs w:val="24"/>
          <w:lang w:eastAsia="en-US"/>
        </w:rPr>
      </w:pPr>
    </w:p>
    <w:p w:rsidR="00596ECE" w:rsidRPr="00596ECE" w:rsidRDefault="00596ECE" w:rsidP="00596ECE">
      <w:pPr>
        <w:spacing w:after="0" w:line="360" w:lineRule="auto"/>
        <w:jc w:val="both"/>
        <w:rPr>
          <w:rFonts w:ascii="Calibri" w:eastAsia="Times New Roman" w:hAnsi="Calibri" w:cs="Times New Roman"/>
          <w:b/>
          <w:sz w:val="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596ECE" w:rsidRPr="00596ECE" w:rsidTr="00596ECE">
        <w:tc>
          <w:tcPr>
            <w:tcW w:w="10682" w:type="dxa"/>
            <w:gridSpan w:val="2"/>
            <w:shd w:val="clear" w:color="auto" w:fill="F2F2F2"/>
            <w:vAlign w:val="center"/>
          </w:tcPr>
          <w:p w:rsidR="00596ECE" w:rsidRPr="00596ECE" w:rsidRDefault="00596ECE" w:rsidP="00596ECE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96ECE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Contact Details</w:t>
            </w:r>
          </w:p>
        </w:tc>
      </w:tr>
      <w:tr w:rsidR="00596ECE" w:rsidRPr="00596ECE" w:rsidTr="00596ECE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Your </w:t>
            </w:r>
            <w:r w:rsidR="00596ECE" w:rsidRPr="00596ECE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Full 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-133104659"/>
            <w:lock w:val="sdtLocked"/>
            <w:placeholder>
              <w:docPart w:val="78F62DB8C1734674AC97AFDA224FB4D4"/>
            </w:placeholder>
            <w:showingPlcHdr/>
            <w:text/>
          </w:sdtPr>
          <w:sdtEndPr/>
          <w:sdtContent>
            <w:bookmarkStart w:id="1" w:name="Text2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A56711" w:rsidP="00A5671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50"/>
                        <w:format w:val="FIRST CAPITAL"/>
                      </w:textInput>
                    </w:ffData>
                  </w:fldChar>
                </w:r>
                <w: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  <w:instrText xml:space="preserve"> FORMTEXT </w:instrText>
                </w:r>
                <w: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r>
                <w: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  <w:fldChar w:fldCharType="separate"/>
                </w:r>
                <w:r>
                  <w:rPr>
                    <w:rFonts w:ascii="Calibri" w:eastAsia="Times New Roman" w:hAnsi="Calibri" w:cs="Times New Roman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>
                  <w:rPr>
                    <w:rFonts w:ascii="Calibri" w:eastAsia="Times New Roman" w:hAnsi="Calibri" w:cs="Times New Roman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>
                  <w:rPr>
                    <w:rFonts w:ascii="Calibri" w:eastAsia="Times New Roman" w:hAnsi="Calibri" w:cs="Times New Roman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>
                  <w:rPr>
                    <w:rFonts w:ascii="Calibri" w:eastAsia="Times New Roman" w:hAnsi="Calibri" w:cs="Times New Roman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>
                  <w:rPr>
                    <w:rFonts w:ascii="Calibri" w:eastAsia="Times New Roman" w:hAnsi="Calibri" w:cs="Times New Roman"/>
                    <w:b/>
                    <w:noProof/>
                    <w:sz w:val="24"/>
                    <w:szCs w:val="24"/>
                    <w:lang w:eastAsia="en-US"/>
                  </w:rPr>
                  <w:t> </w:t>
                </w:r>
                <w: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596ECE" w:rsidRPr="00596ECE" w:rsidTr="00596ECE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Email address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476038384"/>
            <w:placeholder>
              <w:docPart w:val="C94831C63874404BB3F821E2609FB516"/>
            </w:placeholder>
            <w:showingPlcHdr/>
            <w:text/>
          </w:sdtPr>
          <w:sdtEndPr/>
          <w:sdtContent>
            <w:bookmarkStart w:id="2" w:name="Text3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F427A5" w:rsidP="00F427A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50"/>
                        <w:format w:val="FIRST CAPITAL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96ECE" w:rsidRPr="00596ECE" w:rsidTr="00596ECE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Your Position (e.g. President)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1110933658"/>
            <w:placeholder>
              <w:docPart w:val="13534F1684654D54B370BC56AC239B26"/>
            </w:placeholder>
            <w:showingPlcHdr/>
            <w:text/>
          </w:sdtPr>
          <w:sdtEndPr/>
          <w:sdtContent>
            <w:bookmarkStart w:id="3" w:name="Text4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F427A5" w:rsidP="00F427A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60"/>
                        <w:format w:val="LOWERCASE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96ECE" w:rsidRPr="00596ECE" w:rsidTr="00596ECE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Name of Student Society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991293793"/>
            <w:placeholder>
              <w:docPart w:val="7497CFEDE7884329BDCF89DBCEB65F25"/>
            </w:placeholder>
            <w:showingPlcHdr/>
            <w:text/>
          </w:sdtPr>
          <w:sdtEndPr/>
          <w:sdtContent>
            <w:bookmarkStart w:id="4" w:name="Text5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F427A5" w:rsidP="00F427A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type w:val="number"/>
                        <w:maxLength w:val="20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596ECE" w:rsidRPr="00596ECE" w:rsidTr="00596ECE">
        <w:trPr>
          <w:trHeight w:val="675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University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-1595237055"/>
            <w:placeholder>
              <w:docPart w:val="0F795AF9A937430E899BBAC029CBBEA4"/>
            </w:placeholder>
            <w:showingPlcHdr/>
            <w:text/>
          </w:sdtPr>
          <w:sdtEndPr/>
          <w:sdtContent>
            <w:bookmarkStart w:id="5" w:name="Text7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A25A8B" w:rsidP="00A25A8B">
                <w:pPr>
                  <w:spacing w:after="0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596ECE" w:rsidRPr="00596ECE" w:rsidTr="00596ECE">
        <w:trPr>
          <w:trHeight w:val="675"/>
        </w:trPr>
        <w:tc>
          <w:tcPr>
            <w:tcW w:w="3227" w:type="dxa"/>
            <w:shd w:val="clear" w:color="auto" w:fill="auto"/>
            <w:vAlign w:val="center"/>
          </w:tcPr>
          <w:p w:rsidR="00596ECE" w:rsidRPr="00596ECE" w:rsidRDefault="00E1365B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Amount requested</w:t>
            </w:r>
            <w:r w:rsidR="00E560CE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(£)*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d w:val="-747566881"/>
            <w:placeholder>
              <w:docPart w:val="4415A2A262D043B989DE498BC5A6900B"/>
            </w:placeholder>
            <w:showingPlcHdr/>
            <w:text/>
          </w:sdtPr>
          <w:sdtEndPr/>
          <w:sdtContent>
            <w:bookmarkStart w:id="6" w:name="Text8" w:displacedByCustomXml="prev"/>
            <w:tc>
              <w:tcPr>
                <w:tcW w:w="7455" w:type="dxa"/>
                <w:shd w:val="clear" w:color="auto" w:fill="auto"/>
                <w:vAlign w:val="center"/>
              </w:tcPr>
              <w:p w:rsidR="00596ECE" w:rsidRPr="00596ECE" w:rsidRDefault="00A25A8B" w:rsidP="00A25A8B">
                <w:pPr>
                  <w:spacing w:after="0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FC7F43" w:rsidRDefault="00FC7F43" w:rsidP="00596ECE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24"/>
          <w:lang w:eastAsia="en-US"/>
        </w:rPr>
      </w:pPr>
      <w:r>
        <w:rPr>
          <w:rFonts w:ascii="Calibri" w:eastAsia="Times New Roman" w:hAnsi="Calibri" w:cs="Times New Roman"/>
          <w:sz w:val="16"/>
          <w:szCs w:val="24"/>
          <w:lang w:eastAsia="en-US"/>
        </w:rPr>
        <w:t>* We will</w:t>
      </w:r>
      <w:r w:rsidR="003A48DA">
        <w:rPr>
          <w:rFonts w:ascii="Calibri" w:eastAsia="Times New Roman" w:hAnsi="Calibri" w:cs="Times New Roman"/>
          <w:sz w:val="16"/>
          <w:szCs w:val="24"/>
          <w:lang w:eastAsia="en-US"/>
        </w:rPr>
        <w:t xml:space="preserve"> be</w:t>
      </w:r>
      <w:r w:rsidR="00CB2845">
        <w:rPr>
          <w:rFonts w:ascii="Calibri" w:eastAsia="Times New Roman" w:hAnsi="Calibri" w:cs="Times New Roman"/>
          <w:sz w:val="16"/>
          <w:szCs w:val="24"/>
          <w:lang w:eastAsia="en-US"/>
        </w:rPr>
        <w:t xml:space="preserve"> awarding amounts of between </w:t>
      </w:r>
      <w:r w:rsidR="00CB2845" w:rsidRPr="00CB2845">
        <w:rPr>
          <w:rFonts w:ascii="Calibri" w:eastAsia="Times New Roman" w:hAnsi="Calibri" w:cs="Times New Roman"/>
          <w:color w:val="FF0000"/>
          <w:sz w:val="16"/>
          <w:szCs w:val="24"/>
          <w:lang w:eastAsia="en-US"/>
        </w:rPr>
        <w:t>£50</w:t>
      </w:r>
      <w:r w:rsidR="00CB2845">
        <w:rPr>
          <w:rFonts w:ascii="Calibri" w:eastAsia="Times New Roman" w:hAnsi="Calibri" w:cs="Times New Roman"/>
          <w:color w:val="FF0000"/>
          <w:sz w:val="16"/>
          <w:szCs w:val="24"/>
          <w:lang w:eastAsia="en-US"/>
        </w:rPr>
        <w:t xml:space="preserve"> and £250</w:t>
      </w:r>
      <w:r w:rsidR="003A48DA">
        <w:rPr>
          <w:rFonts w:ascii="Calibri" w:eastAsia="Times New Roman" w:hAnsi="Calibri" w:cs="Times New Roman"/>
          <w:sz w:val="16"/>
          <w:szCs w:val="24"/>
          <w:lang w:eastAsia="en-US"/>
        </w:rPr>
        <w:t>. We will</w:t>
      </w:r>
      <w:r>
        <w:rPr>
          <w:rFonts w:ascii="Calibri" w:eastAsia="Times New Roman" w:hAnsi="Calibri" w:cs="Times New Roman"/>
          <w:sz w:val="16"/>
          <w:szCs w:val="24"/>
          <w:lang w:eastAsia="en-US"/>
        </w:rPr>
        <w:t xml:space="preserve"> not necess</w:t>
      </w:r>
      <w:r w:rsidR="003A48DA">
        <w:rPr>
          <w:rFonts w:ascii="Calibri" w:eastAsia="Times New Roman" w:hAnsi="Calibri" w:cs="Times New Roman"/>
          <w:sz w:val="16"/>
          <w:szCs w:val="24"/>
          <w:lang w:eastAsia="en-US"/>
        </w:rPr>
        <w:t>arily award you the full amount that you have requested.</w:t>
      </w:r>
    </w:p>
    <w:p w:rsidR="00FC7F43" w:rsidRPr="00596ECE" w:rsidRDefault="00FC7F43" w:rsidP="00596ECE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24"/>
          <w:lang w:eastAsia="en-US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96ECE" w:rsidRPr="00596ECE" w:rsidTr="00596ECE">
        <w:tc>
          <w:tcPr>
            <w:tcW w:w="10682" w:type="dxa"/>
            <w:shd w:val="clear" w:color="auto" w:fill="F2F2F2"/>
            <w:vAlign w:val="center"/>
          </w:tcPr>
          <w:p w:rsidR="00596ECE" w:rsidRPr="00596ECE" w:rsidRDefault="00596ECE" w:rsidP="00596EC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96ECE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Statement</w:t>
            </w:r>
            <w:r w:rsidR="00E560CE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96ECE" w:rsidRPr="00B31707" w:rsidRDefault="005131E0" w:rsidP="00596ECE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B31707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en-US"/>
              </w:rPr>
              <w:t>Word limit: 500</w:t>
            </w:r>
          </w:p>
          <w:p w:rsidR="00FC4F70" w:rsidRDefault="003C6DE0" w:rsidP="00CB042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Please</w:t>
            </w:r>
            <w:r w:rsidR="00E560C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tell us</w:t>
            </w:r>
            <w:r w:rsid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your reasons as to why your society should be selected for the Prize. Please include:</w:t>
            </w:r>
          </w:p>
          <w:p w:rsidR="003C70ED" w:rsidRDefault="003C70ED" w:rsidP="003C70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H</w:t>
            </w:r>
            <w:r w:rsidR="00FC5B78" w:rsidRP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ow you intend to use the money, </w:t>
            </w:r>
            <w:r w:rsidR="00FC4F70" w:rsidRP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e.g. for a</w:t>
            </w:r>
            <w:r w:rsidR="00FC5B78" w:rsidRP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specific educational activity, an event, or for administrative purposes. </w:t>
            </w:r>
          </w:p>
          <w:p w:rsidR="003C70ED" w:rsidRPr="003C70ED" w:rsidRDefault="003C70ED" w:rsidP="003C70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Ho</w:t>
            </w:r>
            <w:r w:rsidR="007E00EB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this will support your student members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CB042B" w:rsidRPr="003C70ED" w:rsidRDefault="003C70ED" w:rsidP="00CB0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A</w:t>
            </w:r>
            <w:r w:rsidR="00FC5B78" w:rsidRPr="003C70ED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detailed breakdown of your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expected costs.</w:t>
            </w:r>
          </w:p>
          <w:p w:rsidR="00E560CE" w:rsidRPr="00596ECE" w:rsidRDefault="00E560CE" w:rsidP="00CD29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596ECE" w:rsidRPr="00596ECE" w:rsidTr="00A25A8B">
        <w:trPr>
          <w:trHeight w:val="2518"/>
        </w:trPr>
        <w:tc>
          <w:tcPr>
            <w:tcW w:w="10682" w:type="dxa"/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id w:val="-802773999"/>
              <w:placeholder>
                <w:docPart w:val="75FBD51EEDCD44ACA16FC00D4EEB5700"/>
              </w:placeholder>
              <w:showingPlcHdr/>
              <w:text/>
            </w:sdtPr>
            <w:sdtEndPr/>
            <w:sdtContent>
              <w:bookmarkStart w:id="7" w:name="Text6" w:displacedByCustomXml="prev"/>
              <w:p w:rsidR="00596ECE" w:rsidRPr="00596ECE" w:rsidRDefault="00A56711" w:rsidP="00596ECE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7" w:displacedByCustomXml="next"/>
            </w:sdtContent>
          </w:sdt>
          <w:p w:rsidR="00596ECE" w:rsidRPr="00596ECE" w:rsidRDefault="00596ECE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596ECE" w:rsidRPr="00596ECE" w:rsidRDefault="00596ECE" w:rsidP="00596E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596ECE" w:rsidRPr="00596ECE" w:rsidRDefault="00596ECE" w:rsidP="00596ECE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596ECE" w:rsidRDefault="00596ECE" w:rsidP="00A25A8B">
      <w:pPr>
        <w:spacing w:after="0" w:line="360" w:lineRule="auto"/>
        <w:rPr>
          <w:rFonts w:ascii="Calibri" w:eastAsia="Times New Roman" w:hAnsi="Calibri" w:cs="Times New Roman"/>
          <w:sz w:val="8"/>
          <w:szCs w:val="24"/>
          <w:lang w:eastAsia="en-US"/>
        </w:rPr>
      </w:pPr>
    </w:p>
    <w:p w:rsidR="00A25A8B" w:rsidRPr="00596ECE" w:rsidRDefault="00A25A8B" w:rsidP="00A25A8B">
      <w:pPr>
        <w:spacing w:after="0" w:line="360" w:lineRule="auto"/>
        <w:rPr>
          <w:rFonts w:ascii="Calibri" w:eastAsia="Times New Roman" w:hAnsi="Calibri" w:cs="Times New Roman"/>
          <w:sz w:val="8"/>
          <w:szCs w:val="24"/>
          <w:lang w:eastAsia="en-US"/>
        </w:rPr>
      </w:pPr>
    </w:p>
    <w:p w:rsidR="00A25A8B" w:rsidRPr="005131E0" w:rsidRDefault="003C6DE0" w:rsidP="003C6DE0">
      <w:pPr>
        <w:spacing w:after="0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</w:pPr>
      <w:r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Please complete this application form and submit it </w:t>
      </w:r>
      <w:r w:rsidR="00596ECE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by </w:t>
      </w:r>
      <w:r w:rsidR="00596ECE" w:rsidRPr="005131E0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>1</w:t>
      </w:r>
      <w:r w:rsidR="000F5A73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>2pm</w:t>
      </w:r>
      <w:r w:rsidR="00596ECE" w:rsidRPr="005131E0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 xml:space="preserve"> on</w:t>
      </w:r>
      <w:r w:rsidR="002007F4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 xml:space="preserve"> 8</w:t>
      </w:r>
      <w:r w:rsidR="002007F4" w:rsidRPr="002007F4">
        <w:rPr>
          <w:rFonts w:ascii="Calibri" w:eastAsia="Times New Roman" w:hAnsi="Calibri" w:cs="Times New Roman"/>
          <w:b/>
          <w:i/>
          <w:color w:val="FF0000"/>
          <w:sz w:val="20"/>
          <w:szCs w:val="20"/>
          <w:vertAlign w:val="superscript"/>
          <w:lang w:eastAsia="en-US"/>
        </w:rPr>
        <w:t>th</w:t>
      </w:r>
      <w:r w:rsidR="002007F4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 xml:space="preserve"> </w:t>
      </w:r>
      <w:r w:rsidR="000F5A73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>M</w:t>
      </w:r>
      <w:r w:rsidR="002007F4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 xml:space="preserve">arch 2019 </w:t>
      </w:r>
      <w:r w:rsidR="005131E0" w:rsidRPr="005131E0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en-US"/>
        </w:rPr>
        <w:t xml:space="preserve"> </w:t>
      </w:r>
      <w:r w:rsidR="005131E0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to </w:t>
      </w:r>
      <w:hyperlink r:id="rId7" w:history="1">
        <w:r w:rsidR="005131E0" w:rsidRPr="005131E0">
          <w:rPr>
            <w:rStyle w:val="Hyperlink"/>
            <w:rFonts w:ascii="Calibri" w:eastAsia="Times New Roman" w:hAnsi="Calibri" w:cs="Times New Roman"/>
            <w:b/>
            <w:i/>
            <w:sz w:val="20"/>
            <w:szCs w:val="20"/>
            <w:lang w:eastAsia="en-US"/>
          </w:rPr>
          <w:t>andrew.smith@lincolnsinn.org.uk</w:t>
        </w:r>
      </w:hyperlink>
      <w:r w:rsidR="005131E0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 </w:t>
      </w:r>
      <w:r w:rsidR="00596ECE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  </w:t>
      </w:r>
    </w:p>
    <w:p w:rsidR="00A25A8B" w:rsidRPr="00A25A8B" w:rsidRDefault="00A25A8B" w:rsidP="00596ECE">
      <w:pPr>
        <w:spacing w:after="0"/>
        <w:jc w:val="center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</w:p>
    <w:p w:rsidR="00596ECE" w:rsidRPr="00A25A8B" w:rsidRDefault="00596ECE" w:rsidP="003C6DE0">
      <w:pPr>
        <w:spacing w:after="0"/>
        <w:jc w:val="center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Applications received incomplete or after </w:t>
      </w:r>
      <w:r w:rsidR="003C6DE0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>the</w:t>
      </w:r>
      <w:r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 deadline will not</w:t>
      </w:r>
      <w:r w:rsidR="00A25A8B" w:rsidRPr="005131E0">
        <w:rPr>
          <w:rFonts w:ascii="Calibri" w:eastAsia="Times New Roman" w:hAnsi="Calibri" w:cs="Times New Roman"/>
          <w:b/>
          <w:i/>
          <w:sz w:val="20"/>
          <w:szCs w:val="20"/>
          <w:lang w:eastAsia="en-US"/>
        </w:rPr>
        <w:t xml:space="preserve"> be considered.</w:t>
      </w:r>
      <w:r w:rsidR="00A25A8B" w:rsidRPr="00A25A8B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  </w:t>
      </w:r>
      <w:r w:rsidRPr="00A25A8B">
        <w:rPr>
          <w:rFonts w:ascii="Calibri" w:eastAsia="Times New Roman" w:hAnsi="Calibri" w:cs="Times New Roman"/>
          <w:i/>
          <w:sz w:val="20"/>
          <w:szCs w:val="20"/>
          <w:lang w:eastAsia="en-US"/>
        </w:rPr>
        <w:br/>
      </w:r>
      <w:r w:rsidR="005131E0">
        <w:rPr>
          <w:rFonts w:ascii="Calibri" w:eastAsia="Times New Roman" w:hAnsi="Calibri" w:cs="Times New Roman"/>
          <w:i/>
          <w:sz w:val="20"/>
          <w:szCs w:val="20"/>
          <w:lang w:eastAsia="en-US"/>
        </w:rPr>
        <w:t>Please do not forward this form. Only one form per</w:t>
      </w:r>
      <w:r w:rsidR="00E725E8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 institution</w:t>
      </w:r>
      <w:r w:rsidR="005131E0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. We will have another round of funding in the </w:t>
      </w:r>
      <w:r w:rsidR="002007F4">
        <w:rPr>
          <w:rFonts w:ascii="Calibri" w:eastAsia="Times New Roman" w:hAnsi="Calibri" w:cs="Times New Roman"/>
          <w:i/>
          <w:sz w:val="20"/>
          <w:szCs w:val="20"/>
          <w:lang w:eastAsia="en-US"/>
        </w:rPr>
        <w:t>Michaelmas</w:t>
      </w:r>
      <w:r w:rsidR="005131E0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 term, societies may only receive one award per academic year. </w:t>
      </w:r>
      <w:r w:rsidRPr="00A25A8B">
        <w:rPr>
          <w:rFonts w:ascii="Calibri" w:eastAsia="Times New Roman" w:hAnsi="Calibri" w:cs="Times New Roman"/>
          <w:i/>
          <w:sz w:val="20"/>
          <w:szCs w:val="20"/>
          <w:lang w:eastAsia="en-US"/>
        </w:rPr>
        <w:t>If you have any questions please co</w:t>
      </w:r>
      <w:r w:rsidR="00A25A8B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ntact </w:t>
      </w:r>
      <w:r w:rsidR="005131E0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Andrew. </w:t>
      </w:r>
    </w:p>
    <w:sectPr w:rsidR="00596ECE" w:rsidRPr="00A25A8B" w:rsidSect="00596ECE">
      <w:pgSz w:w="11906" w:h="16838"/>
      <w:pgMar w:top="567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50"/>
    <w:multiLevelType w:val="hybridMultilevel"/>
    <w:tmpl w:val="504627E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3A712CB"/>
    <w:multiLevelType w:val="hybridMultilevel"/>
    <w:tmpl w:val="55260F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7474C"/>
    <w:multiLevelType w:val="hybridMultilevel"/>
    <w:tmpl w:val="CCBAB2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F525A"/>
    <w:multiLevelType w:val="hybridMultilevel"/>
    <w:tmpl w:val="92540B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E0"/>
    <w:rsid w:val="000F5A73"/>
    <w:rsid w:val="002007F4"/>
    <w:rsid w:val="00287E2C"/>
    <w:rsid w:val="003A48DA"/>
    <w:rsid w:val="003C6DE0"/>
    <w:rsid w:val="003C70ED"/>
    <w:rsid w:val="005131E0"/>
    <w:rsid w:val="00562DCC"/>
    <w:rsid w:val="00596ECE"/>
    <w:rsid w:val="006B48D8"/>
    <w:rsid w:val="00715941"/>
    <w:rsid w:val="007E00EB"/>
    <w:rsid w:val="00803CE7"/>
    <w:rsid w:val="009D2763"/>
    <w:rsid w:val="00A25A8B"/>
    <w:rsid w:val="00A56711"/>
    <w:rsid w:val="00B019F0"/>
    <w:rsid w:val="00B31707"/>
    <w:rsid w:val="00B50086"/>
    <w:rsid w:val="00CB042B"/>
    <w:rsid w:val="00CB2845"/>
    <w:rsid w:val="00CD296E"/>
    <w:rsid w:val="00CD30A4"/>
    <w:rsid w:val="00E006E2"/>
    <w:rsid w:val="00E1365B"/>
    <w:rsid w:val="00E560CE"/>
    <w:rsid w:val="00E725E8"/>
    <w:rsid w:val="00EC6D6F"/>
    <w:rsid w:val="00F427A5"/>
    <w:rsid w:val="00FC4F70"/>
    <w:rsid w:val="00FC5B78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6ECE"/>
    <w:rPr>
      <w:color w:val="808080"/>
    </w:rPr>
  </w:style>
  <w:style w:type="paragraph" w:styleId="ListParagraph">
    <w:name w:val="List Paragraph"/>
    <w:basedOn w:val="Normal"/>
    <w:uiPriority w:val="34"/>
    <w:qFormat/>
    <w:rsid w:val="003C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6ECE"/>
    <w:rPr>
      <w:color w:val="808080"/>
    </w:rPr>
  </w:style>
  <w:style w:type="paragraph" w:styleId="ListParagraph">
    <w:name w:val="List Paragraph"/>
    <w:basedOn w:val="Normal"/>
    <w:uiPriority w:val="34"/>
    <w:qFormat/>
    <w:rsid w:val="003C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w.smith@lincolnsin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ucation\Students\University%20Liaison\Student%20Society%20Funding\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F62DB8C1734674AC97AFDA224F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2AD4-DA01-4AB1-9E1E-A94E22EC55E1}"/>
      </w:docPartPr>
      <w:docPartBody>
        <w:bookmarkStart w:id="0" w:name="Text2"/>
        <w:p w:rsidR="00A74E80" w:rsidRDefault="00A74E80">
          <w:pPr>
            <w:pStyle w:val="78F62DB8C1734674AC97AFDA224FB4D4"/>
          </w:pP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begin">
              <w:ffData>
                <w:name w:val="Text2"/>
                <w:enabled/>
                <w:calcOnExit w:val="0"/>
                <w:textInput>
                  <w:maxLength w:val="50"/>
                  <w:format w:val="FIRST CAPITAL"/>
                </w:textInput>
              </w:ffData>
            </w:fldChar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instrText xml:space="preserve"> FORMTEXT </w:instrTex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separate"/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t> </w:t>
          </w:r>
          <w:r>
            <w:rPr>
              <w:rFonts w:ascii="Calibri" w:eastAsia="Times New Roman" w:hAnsi="Calibri" w:cs="Times New Roman"/>
              <w:b/>
              <w:sz w:val="24"/>
              <w:szCs w:val="24"/>
              <w:lang w:eastAsia="en-US"/>
            </w:rPr>
            <w:fldChar w:fldCharType="end"/>
          </w:r>
          <w:bookmarkEnd w:id="0"/>
        </w:p>
      </w:docPartBody>
    </w:docPart>
    <w:docPart>
      <w:docPartPr>
        <w:name w:val="C94831C63874404BB3F821E2609F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B195-D93C-41A7-B1F5-29CAAD1D2B94}"/>
      </w:docPartPr>
      <w:docPartBody>
        <w:bookmarkStart w:id="1" w:name="Text3"/>
        <w:p w:rsidR="00A74E80" w:rsidRDefault="00A74E80">
          <w:pPr>
            <w:pStyle w:val="C94831C63874404BB3F821E2609FB516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>
                  <w:maxLength w:val="50"/>
                  <w:format w:val="FIRST CAPITAL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1"/>
        </w:p>
      </w:docPartBody>
    </w:docPart>
    <w:docPart>
      <w:docPartPr>
        <w:name w:val="13534F1684654D54B370BC56AC23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B69-8132-487A-BFA9-1603C67CB252}"/>
      </w:docPartPr>
      <w:docPartBody>
        <w:bookmarkStart w:id="2" w:name="Text4"/>
        <w:p w:rsidR="00A74E80" w:rsidRDefault="00A74E80">
          <w:pPr>
            <w:pStyle w:val="13534F1684654D54B370BC56AC239B26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>
                  <w:maxLength w:val="60"/>
                  <w:format w:val="LOWERCASE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2"/>
        </w:p>
      </w:docPartBody>
    </w:docPart>
    <w:docPart>
      <w:docPartPr>
        <w:name w:val="7497CFEDE7884329BDCF89DBCEB6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A6EF-FD2C-4103-8948-BC908963590E}"/>
      </w:docPartPr>
      <w:docPartBody>
        <w:bookmarkStart w:id="3" w:name="Text5"/>
        <w:p w:rsidR="00A74E80" w:rsidRDefault="00A74E80">
          <w:pPr>
            <w:pStyle w:val="7497CFEDE7884329BDCF89DBCEB65F25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>
                  <w:type w:val="number"/>
                  <w:maxLength w:val="2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3"/>
        </w:p>
      </w:docPartBody>
    </w:docPart>
    <w:docPart>
      <w:docPartPr>
        <w:name w:val="0F795AF9A937430E899BBAC029CB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199F-52FC-4793-88CD-4E7577A69273}"/>
      </w:docPartPr>
      <w:docPartBody>
        <w:bookmarkStart w:id="4" w:name="Text7"/>
        <w:p w:rsidR="00A74E80" w:rsidRDefault="00A74E80">
          <w:pPr>
            <w:pStyle w:val="0F795AF9A937430E899BBAC029CBBEA4"/>
          </w:pPr>
          <w:r>
            <w:rPr>
              <w:rStyle w:val="PlaceholderText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4"/>
        </w:p>
      </w:docPartBody>
    </w:docPart>
    <w:docPart>
      <w:docPartPr>
        <w:name w:val="4415A2A262D043B989DE498BC5A6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B1D6-D37F-4870-ADDE-82BDA20562FF}"/>
      </w:docPartPr>
      <w:docPartBody>
        <w:bookmarkStart w:id="5" w:name="Text8"/>
        <w:p w:rsidR="00A74E80" w:rsidRDefault="00A74E80">
          <w:pPr>
            <w:pStyle w:val="4415A2A262D043B989DE498BC5A6900B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>
                  <w:maxLength w:val="5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5"/>
        </w:p>
      </w:docPartBody>
    </w:docPart>
    <w:docPart>
      <w:docPartPr>
        <w:name w:val="75FBD51EEDCD44ACA16FC00D4EEB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B85F-6C25-4F87-B7E8-28E73BA7CEC2}"/>
      </w:docPartPr>
      <w:docPartBody>
        <w:bookmarkStart w:id="6" w:name="Text6"/>
        <w:p w:rsidR="00A74E80" w:rsidRDefault="00A74E80">
          <w:pPr>
            <w:pStyle w:val="75FBD51EEDCD44ACA16FC00D4EEB570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>
                  <w:maxLength w:val="1000"/>
                </w:textInput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t> </w:t>
          </w:r>
          <w:r>
            <w:rPr>
              <w:rStyle w:val="PlaceholderText"/>
            </w:rPr>
            <w:fldChar w:fldCharType="end"/>
          </w:r>
          <w:bookmarkEnd w:id="6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0"/>
    <w:rsid w:val="00A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62DB8C1734674AC97AFDA224FB4D4">
    <w:name w:val="78F62DB8C1734674AC97AFDA224FB4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4831C63874404BB3F821E2609FB516">
    <w:name w:val="C94831C63874404BB3F821E2609FB516"/>
  </w:style>
  <w:style w:type="paragraph" w:customStyle="1" w:styleId="13534F1684654D54B370BC56AC239B26">
    <w:name w:val="13534F1684654D54B370BC56AC239B26"/>
  </w:style>
  <w:style w:type="paragraph" w:customStyle="1" w:styleId="7497CFEDE7884329BDCF89DBCEB65F25">
    <w:name w:val="7497CFEDE7884329BDCF89DBCEB65F25"/>
  </w:style>
  <w:style w:type="paragraph" w:customStyle="1" w:styleId="0F795AF9A937430E899BBAC029CBBEA4">
    <w:name w:val="0F795AF9A937430E899BBAC029CBBEA4"/>
  </w:style>
  <w:style w:type="paragraph" w:customStyle="1" w:styleId="4415A2A262D043B989DE498BC5A6900B">
    <w:name w:val="4415A2A262D043B989DE498BC5A6900B"/>
  </w:style>
  <w:style w:type="paragraph" w:customStyle="1" w:styleId="75FBD51EEDCD44ACA16FC00D4EEB5700">
    <w:name w:val="75FBD51EEDCD44ACA16FC00D4EEB57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62DB8C1734674AC97AFDA224FB4D4">
    <w:name w:val="78F62DB8C1734674AC97AFDA224FB4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4831C63874404BB3F821E2609FB516">
    <w:name w:val="C94831C63874404BB3F821E2609FB516"/>
  </w:style>
  <w:style w:type="paragraph" w:customStyle="1" w:styleId="13534F1684654D54B370BC56AC239B26">
    <w:name w:val="13534F1684654D54B370BC56AC239B26"/>
  </w:style>
  <w:style w:type="paragraph" w:customStyle="1" w:styleId="7497CFEDE7884329BDCF89DBCEB65F25">
    <w:name w:val="7497CFEDE7884329BDCF89DBCEB65F25"/>
  </w:style>
  <w:style w:type="paragraph" w:customStyle="1" w:styleId="0F795AF9A937430E899BBAC029CBBEA4">
    <w:name w:val="0F795AF9A937430E899BBAC029CBBEA4"/>
  </w:style>
  <w:style w:type="paragraph" w:customStyle="1" w:styleId="4415A2A262D043B989DE498BC5A6900B">
    <w:name w:val="4415A2A262D043B989DE498BC5A6900B"/>
  </w:style>
  <w:style w:type="paragraph" w:customStyle="1" w:styleId="75FBD51EEDCD44ACA16FC00D4EEB5700">
    <w:name w:val="75FBD51EEDCD44ACA16FC00D4EEB5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Andrew Smith</cp:lastModifiedBy>
  <cp:revision>5</cp:revision>
  <dcterms:created xsi:type="dcterms:W3CDTF">2019-02-21T10:30:00Z</dcterms:created>
  <dcterms:modified xsi:type="dcterms:W3CDTF">2019-02-22T10:15:00Z</dcterms:modified>
</cp:coreProperties>
</file>